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С.В. Юрин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с. Бураново, ул. Егоровская, д. 1В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 Мелёшкина Наталия Ивановна.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03 августа 2018 года № 906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Нежилое здание (кухня)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(кухни):</w:t>
      </w:r>
    </w:p>
    <w:tbl>
      <w:tblPr>
        <w:tblW w:w="10082" w:type="dxa"/>
        <w:jc w:val="left"/>
        <w:tblInd w:w="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2 184 кв.м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(кухни) с земельным участком установлена на основании отчета оценщика общества с ограниченной ответственностью «Аналитик Центр» от 05 июля 2018 года «Отчет № 3131/18 об оценке рыночной стоимости объектов недвижимости: нежилое помещение общей площадью 70,9 кв.м с земельным участком общей площадью 2 184 кв.м, по адресу: Удмуртская Республика, Малопургинский район, с. Бураново, ул. Егоровская, д. 1В».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381 000,00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(Триста восемьдесят одна тысяча) рублей 00 копеек,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- 208 000,00 рублей — рыночная стоимость нежилого помещения,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- 173 000,00 рублей — рыночная стоимость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94633420 (МО «Бурановское)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76 200, 00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(Семьдесят шесть тысяч двести)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до 03 сентября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19 050,00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(Девятнадцать тысяч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09 августа 2018 года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03 сентября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07 сентября 2018 года в 10 час. 15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сентября 2018 года в 14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0" w:name="__DdeLink__1029_2815193117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241117/0119153/02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6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7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24 ноября 2017 года.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 с земельным участком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м, расположенное по адресу: Удмуртская Республика, Малопургинский район, с. Бураново, ул. Егоровская, д. 1В, кадастровый номер 18:16:018001:1510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2 184 кв. м, категория земель: земли населенных пунктов, разрешенное использование - 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(прачечная), расположенным по адресу: Российская Федерация, Удмуртская Республика, Малопургинский район, с. Бураново, ул. Егоровская, д. 1в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(кухня)</w:t>
      </w:r>
      <w:r>
        <w:rPr>
          <w:rFonts w:cs="Times New Roman" w:ascii="Times New Roman" w:hAnsi="Times New Roman"/>
          <w:sz w:val="24"/>
          <w:szCs w:val="24"/>
        </w:rPr>
        <w:t>: 18-18/008-18/008/002/2016-423/2 от 20.05.2016 года;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sz w:val="24"/>
          <w:szCs w:val="24"/>
        </w:rPr>
        <w:t>18-18/008-18/008/002/2016-458/1 от 31.05.2016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94633420 (МО «Бурановское»)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с земельным участком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 с земельным участком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с земельным участком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м, расположенное по адресу: Удмуртская Республика, Малопургинский район, с. Бураново, ул. Егоровская, д. 1В, кадастровый номер 18:16:018001:1510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2 184 кв. м., категория земель: земли населенных пунктов, разрешенное использование - 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(прачечная), расположенный по адресу: Российская Федерация, Удмуртская Республика, Малопургинский район, с. Бураново, ул. Егоровская, д. 1в.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(кухни):</w:t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/>
      </w:r>
    </w:p>
    <w:tbl>
      <w:tblPr>
        <w:tblW w:w="10082" w:type="dxa"/>
        <w:jc w:val="left"/>
        <w:tblInd w:w="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5035"/>
        <w:gridCol w:w="5046"/>
      </w:tblGrid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 (прачечная)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2 184 кв.м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 с земельным участком.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hyperlink" Target="http://www.malayapurga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2258</TotalTime>
  <Application>LibreOffice/5.3.2.2$Windows_X86_64 LibreOffice_project/6cd4f1ef626f15116896b1d8e1398b56da0d0ee1</Application>
  <Pages>15</Pages>
  <Words>4001</Words>
  <Characters>30444</Characters>
  <CharactersWithSpaces>35737</CharactersWithSpaces>
  <Paragraphs>398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2018-08-07T10:58:47Z</cp:lastPrinted>
  <dcterms:modified xsi:type="dcterms:W3CDTF">2018-08-07T11:00:13Z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