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 - продажи нежилого здания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2019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2019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(котельная) с оборудованием</w:t>
      </w:r>
      <w:r>
        <w:rPr>
          <w:rFonts w:cs="Times New Roman" w:ascii="Times New Roman" w:hAnsi="Times New Roman"/>
          <w:sz w:val="24"/>
          <w:szCs w:val="24"/>
        </w:rPr>
        <w:t>, общей площадью 8,1 кв. м, расположенное по адресу: Удмуртская Республика, Малопургинский район, д. Абдэс- Урдэс, ул. Октябрьская, д. 10, кадастровый номер 18:16:007001:749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Свидетельством о государственной регистрации права, выданным 18 сентября 2014 года, серия 18АВ № 064923.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электронного аукциона от «___»__________2019 года (протокол № __________ от «___» __________ 2019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р/с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40101810922020019001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94633430 (МО «Ильинское»)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Назначение платежа: оплата по договору купли- продажи нежилого здания от «___» ________ 2019 года № ________.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Р/сч.  </w:t>
            </w: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  <w:t>40101810922020019001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2019 года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приема-передачи нежилого здания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2019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от «_____» _______________ 2019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(котельная) с оборудованием</w:t>
      </w:r>
      <w:r>
        <w:rPr>
          <w:rFonts w:cs="Times New Roman" w:ascii="Times New Roman" w:hAnsi="Times New Roman"/>
          <w:sz w:val="24"/>
          <w:szCs w:val="24"/>
        </w:rPr>
        <w:t>, общей площадью 8,1 кв. м, расположенное по адресу: Удмуртская Республика, Малопургинский район, д. д. Абдэс- Урдэс, ул. Октябрьская, д. 10, кадастровый номер 18:16:007001:749.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p>
      <w:pPr>
        <w:pStyle w:val="ListParagraph"/>
        <w:spacing w:lineRule="auto" w:line="240" w:before="0" w:after="0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a0"/>
      </w:tblPr>
      <w:tblGrid>
        <w:gridCol w:w="5035"/>
        <w:gridCol w:w="5046"/>
      </w:tblGrid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Абдэс- Урдэс, ул. Октябрьская, д. 10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правообладатель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 собственности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8,1 кв.м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назначению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кирпичные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бетонно- ленточные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18:16:007001:749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Величина функционального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</w:tbl>
    <w:p>
      <w:pPr>
        <w:pStyle w:val="Normal"/>
        <w:spacing w:lineRule="auto" w:line="240" w:before="0" w:after="0"/>
        <w:ind w:left="600" w:firstLine="109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Оборудование, входящее в состав продаваемого имущества: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95" w:type="dxa"/>
        <w:jc w:val="left"/>
        <w:tblInd w:w="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  <w:tblLook w:val="00a0"/>
      </w:tblPr>
      <w:tblGrid>
        <w:gridCol w:w="4485"/>
        <w:gridCol w:w="960"/>
        <w:gridCol w:w="1124"/>
        <w:gridCol w:w="1112"/>
        <w:gridCol w:w="1053"/>
        <w:gridCol w:w="1360"/>
      </w:tblGrid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устаревание, %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устаревание, %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износ, %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/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Grundfos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32/40, № 01320079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  <w:b/>
      <w:sz w:val="24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2388</TotalTime>
  <Application>LibreOffice/5.3.2.2$Windows_X86_64 LibreOffice_project/6cd4f1ef626f15116896b1d8e1398b56da0d0ee1</Application>
  <Pages>5</Pages>
  <Words>1187</Words>
  <Characters>8241</Characters>
  <CharactersWithSpaces>9685</CharactersWithSpaces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2018-10-24T16:24:39Z</cp:lastPrinted>
  <dcterms:modified xsi:type="dcterms:W3CDTF">2019-10-07T11:37:25Z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