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19" w:rsidRDefault="00BD4E19" w:rsidP="00DF4AD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регистрации актов гражданского состояния</w:t>
      </w:r>
    </w:p>
    <w:p w:rsidR="00BD4E19" w:rsidRDefault="00BD4E19" w:rsidP="00DF4AD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месяца 2021 года.</w:t>
      </w:r>
    </w:p>
    <w:p w:rsidR="00BD4E19" w:rsidRDefault="00BD4E19" w:rsidP="00DF4AD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рамках осуществления  федеральных полномочий по государственной регистрации актов гражданского состояния за 2 месяца 2021 года в районе зарегистрировано  150 (2020 - 148) актов гражданского состояния.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отчётный период составлено 46 (2020 - 40) актовых записей о рождении. Из числа родившихся детей  24 составили мальчики, 22 – девочки. Популярными именами оказались Сергей и Ева. В двух семьях района родители назвали своих детей необычными именами - Вилен и Малика.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13  семьях  родились первенцы, второй ребёнок - в 14 семьях, третий – в 16 семьях, четвёртый- в одной семье, пятый в двух семьях. В отношении 8(2020г.- 9) малышей установлено отцовство. 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отчётном периоде текущего года отделом зарегистрировано 65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.- 61) актов о смерти.  Из общего числа зарегистрированных актов о смерти мужчины составили 34(52%), женщины - 31(48%).Из числа умерших мужчин – 13 умерли  в трудоспособном возрасте  от 18 до 60 лет, среди женщин основная доля умерших приходится на возрастную группу старше 70 лет – 22.Отношение числа родившихся к числу умерших составило 70,7%(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.- 65,5%). 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69F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in;height:270pt;visibility:visible">
            <v:imagedata r:id="rId4" o:title=""/>
          </v:shape>
        </w:pic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2 месяца текущего года составлено 17(2020-14) актов  о заключении брака.  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отчётном периоде зарегистрировано 12(2020г.-22) актов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о расторжении брака.  Отношение числа разводов к заключённым бракам составило 70,6%(2020 год- 157,1%).   </w: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69F9">
        <w:rPr>
          <w:rFonts w:ascii="Times New Roman" w:hAnsi="Times New Roman"/>
          <w:noProof/>
          <w:sz w:val="28"/>
          <w:szCs w:val="28"/>
        </w:rPr>
        <w:pict>
          <v:shape id="Рисунок 4" o:spid="_x0000_i1026" type="#_x0000_t75" style="width:5in;height:270pt;visibility:visible">
            <v:imagedata r:id="rId5" o:title=""/>
          </v:shape>
        </w:pict>
      </w:r>
    </w:p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Отделом принято более 30 граждан по вопросам регистрации актов гражданского состояния, выдано 40  повторных свидетельств  и  140 справок о регистрации актов гражданского состояния.</w:t>
      </w:r>
    </w:p>
    <w:p w:rsidR="00BD4E19" w:rsidRDefault="00BD4E19" w:rsidP="00DF4AD4"/>
    <w:p w:rsidR="00BD4E19" w:rsidRDefault="00BD4E19" w:rsidP="00DF4A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4E19" w:rsidRDefault="00BD4E19" w:rsidP="00DF4AD4"/>
    <w:p w:rsidR="00BD4E19" w:rsidRDefault="00BD4E19" w:rsidP="00DF4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ЗАГС                                                      Л.В.Коровина</w:t>
      </w:r>
    </w:p>
    <w:p w:rsidR="00BD4E19" w:rsidRDefault="00BD4E19" w:rsidP="00DF4AD4"/>
    <w:p w:rsidR="00BD4E19" w:rsidRDefault="00BD4E19" w:rsidP="00DF4AD4"/>
    <w:p w:rsidR="00BD4E19" w:rsidRDefault="00BD4E19" w:rsidP="00DF4AD4"/>
    <w:p w:rsidR="00BD4E19" w:rsidRDefault="00BD4E19" w:rsidP="00DF4AD4"/>
    <w:p w:rsidR="00BD4E19" w:rsidRDefault="00BD4E19"/>
    <w:sectPr w:rsidR="00BD4E19" w:rsidSect="003C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DA"/>
    <w:rsid w:val="000C32CE"/>
    <w:rsid w:val="002169F9"/>
    <w:rsid w:val="00283906"/>
    <w:rsid w:val="003068A1"/>
    <w:rsid w:val="003C504C"/>
    <w:rsid w:val="003D1C11"/>
    <w:rsid w:val="004B5878"/>
    <w:rsid w:val="00580DD6"/>
    <w:rsid w:val="00665C77"/>
    <w:rsid w:val="006F3E5A"/>
    <w:rsid w:val="00731606"/>
    <w:rsid w:val="007B39B7"/>
    <w:rsid w:val="00BD4E19"/>
    <w:rsid w:val="00C843F3"/>
    <w:rsid w:val="00D41481"/>
    <w:rsid w:val="00DF4AD4"/>
    <w:rsid w:val="00F809DA"/>
    <w:rsid w:val="00FC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AD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2021-03-01T11:33:00Z</cp:lastPrinted>
  <dcterms:created xsi:type="dcterms:W3CDTF">2021-03-01T07:17:00Z</dcterms:created>
  <dcterms:modified xsi:type="dcterms:W3CDTF">2021-03-01T11:33:00Z</dcterms:modified>
</cp:coreProperties>
</file>