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1C" w:rsidRDefault="0098561C" w:rsidP="00F240E1">
      <w:pPr>
        <w:pStyle w:val="Standard"/>
        <w:ind w:firstLine="720"/>
        <w:rPr>
          <w:sz w:val="28"/>
          <w:szCs w:val="28"/>
        </w:rPr>
      </w:pPr>
    </w:p>
    <w:p w:rsidR="0098561C" w:rsidRDefault="0098561C" w:rsidP="00926CEE">
      <w:pPr>
        <w:pStyle w:val="Standard"/>
        <w:ind w:firstLine="720"/>
        <w:rPr>
          <w:sz w:val="28"/>
          <w:szCs w:val="28"/>
        </w:rPr>
      </w:pPr>
    </w:p>
    <w:p w:rsidR="0098561C" w:rsidRPr="00A42722" w:rsidRDefault="0098561C" w:rsidP="00926CEE">
      <w:pPr>
        <w:pStyle w:val="BodyTextIndent2"/>
        <w:spacing w:line="240" w:lineRule="auto"/>
        <w:ind w:left="0" w:right="30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722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Pr="00A42722">
        <w:rPr>
          <w:rFonts w:ascii="Times New Roman" w:hAnsi="Times New Roman" w:cs="Times New Roman"/>
          <w:b/>
          <w:sz w:val="28"/>
          <w:szCs w:val="28"/>
        </w:rPr>
        <w:t xml:space="preserve">плановой проверке по предупреждению и выявлению нарушений в сфере закупок товаров, работ, услуг для обеспечения муниципальных нужд в отношении муниципального дошкольного образовательного учреждения детский 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2722">
        <w:rPr>
          <w:rFonts w:ascii="Times New Roman" w:hAnsi="Times New Roman" w:cs="Times New Roman"/>
          <w:b/>
          <w:sz w:val="28"/>
          <w:szCs w:val="28"/>
        </w:rPr>
        <w:t>«Чебурашка»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722">
        <w:rPr>
          <w:rFonts w:ascii="Times New Roman" w:hAnsi="Times New Roman" w:cs="Times New Roman"/>
          <w:b/>
          <w:sz w:val="28"/>
          <w:szCs w:val="28"/>
        </w:rPr>
        <w:t xml:space="preserve">  д. Курчум-Норья за период с 01.01.2015 г по 31.05.2016 г.</w:t>
      </w:r>
    </w:p>
    <w:p w:rsidR="0098561C" w:rsidRPr="003D23FE" w:rsidRDefault="0098561C" w:rsidP="00926CEE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8561C" w:rsidRPr="00926CEE" w:rsidRDefault="0098561C" w:rsidP="00926CEE">
      <w:pPr>
        <w:pStyle w:val="BodyTextIndent2"/>
        <w:spacing w:line="240" w:lineRule="auto"/>
        <w:ind w:left="0" w:right="30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годовым планом контрольно-ревизионной работы </w:t>
      </w:r>
      <w:r w:rsidRPr="00926CE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«Малопургинский район» проведена  плановая проверка по предупреждению и выявлению нарушений в сфере закупок товаров, работ, услуг для обеспечения муниципальных нужд в отношении муниципального дошкольного образовательного учреждения детский сад «Чебурашка»  д. Курчум-Норья за период с 01.01.2015 г по 31.05.2016 г.</w:t>
      </w:r>
    </w:p>
    <w:p w:rsidR="0098561C" w:rsidRPr="000D3FE7" w:rsidRDefault="0098561C" w:rsidP="00926CEE">
      <w:pPr>
        <w:pStyle w:val="ConsPlusNormal"/>
        <w:ind w:left="60"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6CEE">
        <w:rPr>
          <w:sz w:val="28"/>
          <w:szCs w:val="28"/>
        </w:rPr>
        <w:t>Проверкой установлены</w:t>
      </w:r>
      <w:r>
        <w:rPr>
          <w:sz w:val="28"/>
          <w:szCs w:val="28"/>
        </w:rPr>
        <w:t xml:space="preserve"> отдельные </w:t>
      </w:r>
      <w:r w:rsidRPr="00926CEE">
        <w:rPr>
          <w:sz w:val="28"/>
          <w:szCs w:val="28"/>
        </w:rPr>
        <w:t xml:space="preserve"> нарушения требований Федерального закона Российской Федерации от 5 апреля 2013 года № 44–ФЗ «О контрактной системе в сфере закупок товаров, работ, услуг для обеспечения государственных и муниципальных нужд» </w:t>
      </w:r>
      <w:r w:rsidRPr="00977D53">
        <w:rPr>
          <w:sz w:val="28"/>
          <w:szCs w:val="28"/>
        </w:rPr>
        <w:t>при размещени</w:t>
      </w:r>
      <w:r>
        <w:rPr>
          <w:sz w:val="28"/>
          <w:szCs w:val="28"/>
        </w:rPr>
        <w:t>и, публикации плана – графика,</w:t>
      </w:r>
      <w:r w:rsidRPr="00977D53">
        <w:rPr>
          <w:sz w:val="28"/>
          <w:szCs w:val="28"/>
        </w:rPr>
        <w:t xml:space="preserve"> несво</w:t>
      </w:r>
      <w:r w:rsidRPr="00977D53">
        <w:rPr>
          <w:sz w:val="28"/>
          <w:szCs w:val="28"/>
        </w:rPr>
        <w:t>е</w:t>
      </w:r>
      <w:r w:rsidRPr="00977D53">
        <w:rPr>
          <w:sz w:val="28"/>
          <w:szCs w:val="28"/>
        </w:rPr>
        <w:t>временном отражении хозяйственных операций в регистрах бюджетного учёта</w:t>
      </w:r>
      <w:r>
        <w:rPr>
          <w:sz w:val="28"/>
          <w:szCs w:val="28"/>
        </w:rPr>
        <w:t>,</w:t>
      </w:r>
      <w:r w:rsidRPr="00977D53">
        <w:rPr>
          <w:sz w:val="28"/>
          <w:szCs w:val="28"/>
        </w:rPr>
        <w:t xml:space="preserve"> </w:t>
      </w:r>
      <w:r w:rsidRPr="000D3FE7">
        <w:rPr>
          <w:sz w:val="28"/>
          <w:szCs w:val="28"/>
        </w:rPr>
        <w:t>принимаются к учёту оформленные ненадлежащим образом документы.</w:t>
      </w:r>
    </w:p>
    <w:p w:rsidR="0098561C" w:rsidRPr="00724F34" w:rsidRDefault="0098561C" w:rsidP="00926CEE">
      <w:pPr>
        <w:tabs>
          <w:tab w:val="left" w:pos="78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561C" w:rsidRPr="00724F34" w:rsidRDefault="0098561C" w:rsidP="00926CEE">
      <w:pPr>
        <w:widowControl/>
        <w:suppressAutoHyphens w:val="0"/>
        <w:autoSpaceDN/>
        <w:spacing w:after="240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724F34">
        <w:rPr>
          <w:rFonts w:ascii="Times New Roman" w:hAnsi="Times New Roman" w:cs="Times New Roman"/>
          <w:kern w:val="0"/>
          <w:sz w:val="28"/>
          <w:szCs w:val="28"/>
        </w:rPr>
        <w:t xml:space="preserve"> По итогам проведенной проверки составлено представление для принятия мер по устранению выявленных нарушений и привлечению к ответственности лиц, допустивших нарушения.</w:t>
      </w:r>
    </w:p>
    <w:p w:rsidR="0098561C" w:rsidRPr="00724F34" w:rsidRDefault="0098561C" w:rsidP="00926CEE">
      <w:pPr>
        <w:widowControl/>
        <w:suppressAutoHyphens w:val="0"/>
        <w:autoSpaceDN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724F34">
        <w:rPr>
          <w:rFonts w:ascii="Times New Roman" w:hAnsi="Times New Roman" w:cs="Times New Roman"/>
          <w:kern w:val="0"/>
          <w:sz w:val="28"/>
          <w:szCs w:val="28"/>
        </w:rPr>
        <w:t>Исполнение представления поставлено на контроль.</w:t>
      </w:r>
    </w:p>
    <w:p w:rsidR="0098561C" w:rsidRPr="00977D53" w:rsidRDefault="0098561C" w:rsidP="00F240E1">
      <w:pPr>
        <w:pStyle w:val="Standard"/>
        <w:ind w:firstLine="720"/>
        <w:rPr>
          <w:sz w:val="28"/>
          <w:szCs w:val="28"/>
        </w:rPr>
      </w:pPr>
    </w:p>
    <w:p w:rsidR="0098561C" w:rsidRPr="008C3AA9" w:rsidRDefault="0098561C" w:rsidP="00F240E1">
      <w:pPr>
        <w:ind w:left="-284" w:right="141" w:firstLine="720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98561C" w:rsidRPr="003D23FE" w:rsidRDefault="0098561C" w:rsidP="00F240E1">
      <w:pPr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8561C" w:rsidRPr="002B302F" w:rsidRDefault="0098561C" w:rsidP="00F240E1">
      <w:pPr>
        <w:pStyle w:val="ConsPlusNormal"/>
        <w:ind w:right="59" w:firstLine="720"/>
        <w:jc w:val="both"/>
        <w:rPr>
          <w:sz w:val="28"/>
          <w:szCs w:val="28"/>
        </w:rPr>
      </w:pPr>
    </w:p>
    <w:p w:rsidR="0098561C" w:rsidRDefault="0098561C" w:rsidP="00F240E1">
      <w:pPr>
        <w:pStyle w:val="Standard"/>
        <w:ind w:firstLine="720"/>
        <w:jc w:val="both"/>
        <w:rPr>
          <w:sz w:val="22"/>
          <w:szCs w:val="22"/>
        </w:rPr>
      </w:pPr>
    </w:p>
    <w:p w:rsidR="0098561C" w:rsidRDefault="0098561C" w:rsidP="00F240E1">
      <w:pPr>
        <w:pStyle w:val="Standard"/>
        <w:tabs>
          <w:tab w:val="left" w:pos="9360"/>
        </w:tabs>
        <w:ind w:left="-360" w:right="419" w:firstLine="720"/>
        <w:jc w:val="both"/>
        <w:rPr>
          <w:sz w:val="22"/>
          <w:szCs w:val="22"/>
        </w:rPr>
      </w:pPr>
    </w:p>
    <w:p w:rsidR="0098561C" w:rsidRDefault="0098561C" w:rsidP="00F240E1">
      <w:pPr>
        <w:pStyle w:val="Standard"/>
        <w:ind w:firstLine="720"/>
        <w:jc w:val="both"/>
        <w:rPr>
          <w:sz w:val="28"/>
          <w:szCs w:val="28"/>
        </w:rPr>
      </w:pPr>
    </w:p>
    <w:p w:rsidR="0098561C" w:rsidRDefault="0098561C" w:rsidP="00F240E1">
      <w:pPr>
        <w:pStyle w:val="Standard"/>
        <w:ind w:firstLine="720"/>
        <w:jc w:val="both"/>
        <w:rPr>
          <w:sz w:val="28"/>
          <w:szCs w:val="28"/>
        </w:rPr>
      </w:pPr>
    </w:p>
    <w:sectPr w:rsidR="0098561C" w:rsidSect="0061731E">
      <w:headerReference w:type="default" r:id="rId7"/>
      <w:pgSz w:w="11905" w:h="16837"/>
      <w:pgMar w:top="1134" w:right="566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1C" w:rsidRDefault="0098561C">
      <w:r>
        <w:separator/>
      </w:r>
    </w:p>
  </w:endnote>
  <w:endnote w:type="continuationSeparator" w:id="1">
    <w:p w:rsidR="0098561C" w:rsidRDefault="0098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1C" w:rsidRDefault="0098561C">
      <w:r>
        <w:rPr>
          <w:color w:val="000000"/>
        </w:rPr>
        <w:separator/>
      </w:r>
    </w:p>
  </w:footnote>
  <w:footnote w:type="continuationSeparator" w:id="1">
    <w:p w:rsidR="0098561C" w:rsidRDefault="00985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1C" w:rsidRDefault="0098561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ABE"/>
    <w:multiLevelType w:val="multilevel"/>
    <w:tmpl w:val="C964A59C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652E56F5"/>
    <w:multiLevelType w:val="hybridMultilevel"/>
    <w:tmpl w:val="DAE07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E079FC"/>
    <w:multiLevelType w:val="hybridMultilevel"/>
    <w:tmpl w:val="1C16D27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E48"/>
    <w:rsid w:val="00007A47"/>
    <w:rsid w:val="00013C72"/>
    <w:rsid w:val="00024264"/>
    <w:rsid w:val="00053E48"/>
    <w:rsid w:val="00091B09"/>
    <w:rsid w:val="00096485"/>
    <w:rsid w:val="000D3FE7"/>
    <w:rsid w:val="000F41B6"/>
    <w:rsid w:val="00104D68"/>
    <w:rsid w:val="0012172C"/>
    <w:rsid w:val="00137F31"/>
    <w:rsid w:val="00163D7F"/>
    <w:rsid w:val="001676BC"/>
    <w:rsid w:val="00175777"/>
    <w:rsid w:val="00195AD1"/>
    <w:rsid w:val="001C1CE8"/>
    <w:rsid w:val="00220D48"/>
    <w:rsid w:val="00225D64"/>
    <w:rsid w:val="00230F59"/>
    <w:rsid w:val="002541D2"/>
    <w:rsid w:val="00263B9F"/>
    <w:rsid w:val="002A6B14"/>
    <w:rsid w:val="002B302F"/>
    <w:rsid w:val="003179E8"/>
    <w:rsid w:val="0034794B"/>
    <w:rsid w:val="003775C5"/>
    <w:rsid w:val="00395384"/>
    <w:rsid w:val="003B3BD1"/>
    <w:rsid w:val="003C19FA"/>
    <w:rsid w:val="003D137C"/>
    <w:rsid w:val="003D23FE"/>
    <w:rsid w:val="003E100B"/>
    <w:rsid w:val="00405ABA"/>
    <w:rsid w:val="004372BA"/>
    <w:rsid w:val="0044105F"/>
    <w:rsid w:val="004A6204"/>
    <w:rsid w:val="004B4645"/>
    <w:rsid w:val="004D09E4"/>
    <w:rsid w:val="0053197D"/>
    <w:rsid w:val="005337B5"/>
    <w:rsid w:val="00553BFB"/>
    <w:rsid w:val="005824F0"/>
    <w:rsid w:val="00583138"/>
    <w:rsid w:val="00585577"/>
    <w:rsid w:val="0061731E"/>
    <w:rsid w:val="006179A8"/>
    <w:rsid w:val="006468F7"/>
    <w:rsid w:val="006A1709"/>
    <w:rsid w:val="006B14B3"/>
    <w:rsid w:val="006E5FDF"/>
    <w:rsid w:val="00724F34"/>
    <w:rsid w:val="00727910"/>
    <w:rsid w:val="00744390"/>
    <w:rsid w:val="00752744"/>
    <w:rsid w:val="00754621"/>
    <w:rsid w:val="00760853"/>
    <w:rsid w:val="008103F2"/>
    <w:rsid w:val="00822697"/>
    <w:rsid w:val="00861B4D"/>
    <w:rsid w:val="008A6A8A"/>
    <w:rsid w:val="008B0CA9"/>
    <w:rsid w:val="008C3AA9"/>
    <w:rsid w:val="008D4A36"/>
    <w:rsid w:val="00926CEE"/>
    <w:rsid w:val="00965F10"/>
    <w:rsid w:val="00977D53"/>
    <w:rsid w:val="0098561C"/>
    <w:rsid w:val="009B2EFA"/>
    <w:rsid w:val="009F72A3"/>
    <w:rsid w:val="00A21D9F"/>
    <w:rsid w:val="00A42722"/>
    <w:rsid w:val="00A60E7E"/>
    <w:rsid w:val="00A87205"/>
    <w:rsid w:val="00A92AEC"/>
    <w:rsid w:val="00B60F01"/>
    <w:rsid w:val="00B710BD"/>
    <w:rsid w:val="00BA17E7"/>
    <w:rsid w:val="00BA2A29"/>
    <w:rsid w:val="00BC4978"/>
    <w:rsid w:val="00BE14D4"/>
    <w:rsid w:val="00C0663E"/>
    <w:rsid w:val="00C06D47"/>
    <w:rsid w:val="00C75716"/>
    <w:rsid w:val="00CA1FFC"/>
    <w:rsid w:val="00CC5196"/>
    <w:rsid w:val="00CD3386"/>
    <w:rsid w:val="00D42743"/>
    <w:rsid w:val="00D52CCE"/>
    <w:rsid w:val="00D60C6D"/>
    <w:rsid w:val="00D757D0"/>
    <w:rsid w:val="00DD0160"/>
    <w:rsid w:val="00DF23E6"/>
    <w:rsid w:val="00E42F82"/>
    <w:rsid w:val="00E7742B"/>
    <w:rsid w:val="00EA4F3D"/>
    <w:rsid w:val="00EF7105"/>
    <w:rsid w:val="00F005EA"/>
    <w:rsid w:val="00F027A7"/>
    <w:rsid w:val="00F240E1"/>
    <w:rsid w:val="00FA4CD5"/>
    <w:rsid w:val="00FA6FA1"/>
    <w:rsid w:val="00FE5033"/>
    <w:rsid w:val="00F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1731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61731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61731E"/>
    <w:pPr>
      <w:keepNext/>
      <w:jc w:val="center"/>
      <w:outlineLvl w:val="1"/>
    </w:pPr>
    <w:rPr>
      <w:b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61731E"/>
    <w:pPr>
      <w:keepNext/>
      <w:ind w:left="639"/>
      <w:jc w:val="center"/>
      <w:outlineLvl w:val="2"/>
    </w:pPr>
    <w:rPr>
      <w:sz w:val="28"/>
    </w:rPr>
  </w:style>
  <w:style w:type="paragraph" w:styleId="Heading4">
    <w:name w:val="heading 4"/>
    <w:basedOn w:val="Standard"/>
    <w:next w:val="Standard"/>
    <w:link w:val="Heading4Char"/>
    <w:uiPriority w:val="99"/>
    <w:qFormat/>
    <w:rsid w:val="0061731E"/>
    <w:pPr>
      <w:keepNext/>
      <w:outlineLvl w:val="3"/>
    </w:pPr>
    <w:rPr>
      <w:b/>
      <w:sz w:val="20"/>
    </w:rPr>
  </w:style>
  <w:style w:type="paragraph" w:styleId="Heading5">
    <w:name w:val="heading 5"/>
    <w:basedOn w:val="Standard"/>
    <w:next w:val="Standard"/>
    <w:link w:val="Heading5Char"/>
    <w:uiPriority w:val="99"/>
    <w:qFormat/>
    <w:rsid w:val="0061731E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61731E"/>
    <w:pPr>
      <w:keepNext/>
      <w:jc w:val="both"/>
      <w:outlineLvl w:val="5"/>
    </w:pPr>
    <w:rPr>
      <w:sz w:val="28"/>
    </w:rPr>
  </w:style>
  <w:style w:type="paragraph" w:styleId="Heading7">
    <w:name w:val="heading 7"/>
    <w:basedOn w:val="Standard"/>
    <w:next w:val="Standard"/>
    <w:link w:val="Heading7Char"/>
    <w:uiPriority w:val="99"/>
    <w:qFormat/>
    <w:rsid w:val="0061731E"/>
    <w:pPr>
      <w:keepNext/>
      <w:ind w:left="639"/>
      <w:outlineLvl w:val="6"/>
    </w:pPr>
    <w:rPr>
      <w:sz w:val="28"/>
    </w:rPr>
  </w:style>
  <w:style w:type="paragraph" w:styleId="Heading8">
    <w:name w:val="heading 8"/>
    <w:basedOn w:val="Standard"/>
    <w:next w:val="Standard"/>
    <w:link w:val="Heading8Char"/>
    <w:uiPriority w:val="99"/>
    <w:qFormat/>
    <w:rsid w:val="0061731E"/>
    <w:pPr>
      <w:keepNext/>
      <w:ind w:left="355"/>
      <w:outlineLvl w:val="7"/>
    </w:pPr>
    <w:rPr>
      <w:sz w:val="28"/>
    </w:rPr>
  </w:style>
  <w:style w:type="paragraph" w:styleId="Heading9">
    <w:name w:val="heading 9"/>
    <w:basedOn w:val="Standard"/>
    <w:next w:val="Standard"/>
    <w:link w:val="Heading9Char"/>
    <w:uiPriority w:val="99"/>
    <w:qFormat/>
    <w:rsid w:val="0061731E"/>
    <w:pPr>
      <w:keepNext/>
      <w:ind w:left="-284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7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72C"/>
    <w:rPr>
      <w:rFonts w:ascii="Cambria" w:hAnsi="Cambria" w:cs="Times New Roman"/>
      <w:b/>
      <w:bCs/>
      <w:i/>
      <w:iCs/>
      <w:kern w:val="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172C"/>
    <w:rPr>
      <w:rFonts w:ascii="Cambria" w:hAnsi="Cambria" w:cs="Times New Roman"/>
      <w:b/>
      <w:bCs/>
      <w:kern w:val="3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172C"/>
    <w:rPr>
      <w:rFonts w:ascii="Calibri" w:hAnsi="Calibri" w:cs="Times New Roman"/>
      <w:b/>
      <w:bCs/>
      <w:kern w:val="3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172C"/>
    <w:rPr>
      <w:rFonts w:ascii="Calibri" w:hAnsi="Calibri" w:cs="Times New Roman"/>
      <w:b/>
      <w:bCs/>
      <w:i/>
      <w:iCs/>
      <w:kern w:val="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172C"/>
    <w:rPr>
      <w:rFonts w:ascii="Calibri" w:hAnsi="Calibri" w:cs="Times New Roman"/>
      <w:b/>
      <w:bCs/>
      <w:kern w:val="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172C"/>
    <w:rPr>
      <w:rFonts w:ascii="Calibri" w:hAnsi="Calibri" w:cs="Times New Roman"/>
      <w:kern w:val="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172C"/>
    <w:rPr>
      <w:rFonts w:ascii="Calibri" w:hAnsi="Calibri" w:cs="Times New Roman"/>
      <w:i/>
      <w:iCs/>
      <w:kern w:val="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172C"/>
    <w:rPr>
      <w:rFonts w:ascii="Cambria" w:hAnsi="Cambria" w:cs="Times New Roman"/>
      <w:kern w:val="3"/>
    </w:rPr>
  </w:style>
  <w:style w:type="paragraph" w:customStyle="1" w:styleId="Standard">
    <w:name w:val="Standard"/>
    <w:uiPriority w:val="99"/>
    <w:rsid w:val="0061731E"/>
    <w:pPr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extbody">
    <w:name w:val="Text body"/>
    <w:basedOn w:val="Standard"/>
    <w:uiPriority w:val="99"/>
    <w:rsid w:val="0061731E"/>
    <w:pPr>
      <w:jc w:val="both"/>
    </w:pPr>
    <w:rPr>
      <w:sz w:val="28"/>
    </w:rPr>
  </w:style>
  <w:style w:type="paragraph" w:styleId="List">
    <w:name w:val="List"/>
    <w:basedOn w:val="Textbody"/>
    <w:uiPriority w:val="99"/>
    <w:rsid w:val="0061731E"/>
    <w:rPr>
      <w:rFonts w:ascii="Arial" w:hAnsi="Arial" w:cs="Tahoma"/>
    </w:rPr>
  </w:style>
  <w:style w:type="paragraph" w:styleId="Header">
    <w:name w:val="header"/>
    <w:basedOn w:val="Standard"/>
    <w:link w:val="HeaderChar"/>
    <w:uiPriority w:val="99"/>
    <w:rsid w:val="006173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Footer">
    <w:name w:val="footer"/>
    <w:basedOn w:val="Standard"/>
    <w:link w:val="FooterChar"/>
    <w:uiPriority w:val="99"/>
    <w:rsid w:val="0061731E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61731E"/>
    <w:pPr>
      <w:suppressLineNumbers/>
    </w:pPr>
  </w:style>
  <w:style w:type="paragraph" w:customStyle="1" w:styleId="TableHeading">
    <w:name w:val="Table Heading"/>
    <w:basedOn w:val="TableContents"/>
    <w:uiPriority w:val="99"/>
    <w:rsid w:val="0061731E"/>
    <w:pPr>
      <w:jc w:val="center"/>
    </w:pPr>
    <w:rPr>
      <w:b/>
      <w:bCs/>
    </w:rPr>
  </w:style>
  <w:style w:type="paragraph" w:styleId="Caption">
    <w:name w:val="caption"/>
    <w:basedOn w:val="Standard"/>
    <w:uiPriority w:val="99"/>
    <w:qFormat/>
    <w:rsid w:val="0061731E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Framecontents">
    <w:name w:val="Frame contents"/>
    <w:basedOn w:val="Textbody"/>
    <w:uiPriority w:val="99"/>
    <w:rsid w:val="0061731E"/>
  </w:style>
  <w:style w:type="paragraph" w:customStyle="1" w:styleId="Index">
    <w:name w:val="Index"/>
    <w:basedOn w:val="Standard"/>
    <w:uiPriority w:val="99"/>
    <w:rsid w:val="0061731E"/>
    <w:pPr>
      <w:suppressLineNumbers/>
    </w:pPr>
    <w:rPr>
      <w:rFonts w:ascii="Arial" w:hAnsi="Arial" w:cs="Tahoma"/>
    </w:rPr>
  </w:style>
  <w:style w:type="paragraph" w:styleId="Title">
    <w:name w:val="Title"/>
    <w:basedOn w:val="Standard"/>
    <w:next w:val="Textbody"/>
    <w:link w:val="TitleChar"/>
    <w:uiPriority w:val="99"/>
    <w:qFormat/>
    <w:rsid w:val="0061731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172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Title"/>
    <w:next w:val="Textbody"/>
    <w:link w:val="SubtitleChar"/>
    <w:uiPriority w:val="99"/>
    <w:qFormat/>
    <w:rsid w:val="0061731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172C"/>
    <w:rPr>
      <w:rFonts w:ascii="Cambria" w:hAnsi="Cambria" w:cs="Times New Roman"/>
      <w:kern w:val="3"/>
      <w:sz w:val="24"/>
      <w:szCs w:val="24"/>
    </w:rPr>
  </w:style>
  <w:style w:type="paragraph" w:styleId="BodyTextIndent3">
    <w:name w:val="Body Text Indent 3"/>
    <w:basedOn w:val="Standard"/>
    <w:link w:val="BodyTextIndent3Char"/>
    <w:uiPriority w:val="99"/>
    <w:rsid w:val="0061731E"/>
    <w:pPr>
      <w:ind w:left="639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172C"/>
    <w:rPr>
      <w:rFonts w:cs="Times New Roman"/>
      <w:kern w:val="3"/>
      <w:sz w:val="16"/>
      <w:szCs w:val="16"/>
    </w:rPr>
  </w:style>
  <w:style w:type="paragraph" w:styleId="BodyText2">
    <w:name w:val="Body Text 2"/>
    <w:basedOn w:val="Standard"/>
    <w:link w:val="BodyText2Char"/>
    <w:uiPriority w:val="99"/>
    <w:rsid w:val="0061731E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styleId="DocumentMap">
    <w:name w:val="Document Map"/>
    <w:basedOn w:val="Standard"/>
    <w:link w:val="DocumentMapChar"/>
    <w:uiPriority w:val="99"/>
    <w:rsid w:val="0061731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styleId="PageNumber">
    <w:name w:val="page number"/>
    <w:basedOn w:val="DefaultParagraphFont"/>
    <w:uiPriority w:val="99"/>
    <w:rsid w:val="0061731E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61731E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61731E"/>
  </w:style>
  <w:style w:type="character" w:customStyle="1" w:styleId="WW8Num9z0">
    <w:name w:val="WW8Num9z0"/>
    <w:uiPriority w:val="99"/>
    <w:rsid w:val="0061731E"/>
    <w:rPr>
      <w:rFonts w:ascii="Times New Roman" w:hAnsi="Times New Roman"/>
    </w:rPr>
  </w:style>
  <w:style w:type="character" w:customStyle="1" w:styleId="WW8Num9z1">
    <w:name w:val="WW8Num9z1"/>
    <w:uiPriority w:val="99"/>
    <w:rsid w:val="0061731E"/>
    <w:rPr>
      <w:rFonts w:ascii="Courier New" w:hAnsi="Courier New"/>
    </w:rPr>
  </w:style>
  <w:style w:type="character" w:customStyle="1" w:styleId="WW8Num9z2">
    <w:name w:val="WW8Num9z2"/>
    <w:uiPriority w:val="99"/>
    <w:rsid w:val="0061731E"/>
    <w:rPr>
      <w:rFonts w:ascii="Wingdings" w:hAnsi="Wingdings"/>
    </w:rPr>
  </w:style>
  <w:style w:type="character" w:customStyle="1" w:styleId="WW8Num9z3">
    <w:name w:val="WW8Num9z3"/>
    <w:uiPriority w:val="99"/>
    <w:rsid w:val="0061731E"/>
    <w:rPr>
      <w:rFonts w:ascii="Symbol" w:hAnsi="Symbol"/>
    </w:rPr>
  </w:style>
  <w:style w:type="paragraph" w:styleId="BalloonText">
    <w:name w:val="Balloon Text"/>
    <w:basedOn w:val="Normal"/>
    <w:link w:val="BalloonTextChar"/>
    <w:uiPriority w:val="99"/>
    <w:rsid w:val="00617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72C"/>
    <w:rPr>
      <w:rFonts w:ascii="Times New Roman" w:hAnsi="Times New Roman" w:cs="Times New Roman"/>
      <w:kern w:val="3"/>
      <w:sz w:val="2"/>
    </w:rPr>
  </w:style>
  <w:style w:type="character" w:customStyle="1" w:styleId="a">
    <w:name w:val="Текст выноски Знак"/>
    <w:basedOn w:val="DefaultParagraphFont"/>
    <w:uiPriority w:val="99"/>
    <w:rsid w:val="0061731E"/>
    <w:rPr>
      <w:rFonts w:ascii="Tahoma" w:hAnsi="Tahom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541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172C"/>
    <w:rPr>
      <w:rFonts w:cs="Times New Roman"/>
      <w:kern w:val="3"/>
      <w:sz w:val="24"/>
      <w:szCs w:val="24"/>
    </w:rPr>
  </w:style>
  <w:style w:type="paragraph" w:customStyle="1" w:styleId="ConsPlusNormal">
    <w:name w:val="ConsPlusNormal"/>
    <w:uiPriority w:val="99"/>
    <w:rsid w:val="002541D2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a0">
    <w:name w:val="Текст просто"/>
    <w:basedOn w:val="Normal"/>
    <w:uiPriority w:val="99"/>
    <w:rsid w:val="00822697"/>
    <w:pPr>
      <w:widowControl/>
      <w:suppressAutoHyphens w:val="0"/>
      <w:autoSpaceDN/>
      <w:ind w:firstLine="720"/>
      <w:jc w:val="both"/>
      <w:textAlignment w:val="auto"/>
    </w:pPr>
    <w:rPr>
      <w:rFonts w:ascii="Times New Roman" w:hAnsi="Times New Roman" w:cs="Times New Roman"/>
      <w:kern w:val="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822697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locked/>
    <w:rsid w:val="00D757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72BA"/>
    <w:rPr>
      <w:rFonts w:cs="Times New Roman"/>
      <w:kern w:val="3"/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220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663E"/>
    <w:rPr>
      <w:rFonts w:cs="Times New Roman"/>
      <w:kern w:val="3"/>
      <w:sz w:val="24"/>
      <w:szCs w:val="24"/>
    </w:rPr>
  </w:style>
  <w:style w:type="paragraph" w:styleId="NormalWeb">
    <w:name w:val="Normal (Web)"/>
    <w:basedOn w:val="Normal"/>
    <w:uiPriority w:val="99"/>
    <w:locked/>
    <w:rsid w:val="00926C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</w:rPr>
  </w:style>
  <w:style w:type="numbering" w:customStyle="1" w:styleId="WW8Num1">
    <w:name w:val="WW8Num1"/>
    <w:rsid w:val="00373AE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05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206</Words>
  <Characters>1176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</dc:title>
  <dc:subject/>
  <dc:creator>Серебрякова Е.С.</dc:creator>
  <cp:keywords/>
  <dc:description/>
  <cp:lastModifiedBy>USER</cp:lastModifiedBy>
  <cp:revision>6</cp:revision>
  <cp:lastPrinted>2013-08-27T12:43:00Z</cp:lastPrinted>
  <dcterms:created xsi:type="dcterms:W3CDTF">2016-08-01T06:02:00Z</dcterms:created>
  <dcterms:modified xsi:type="dcterms:W3CDTF">2016-08-01T10:58:00Z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