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CC" w:rsidRDefault="005568CC" w:rsidP="00F240E1">
      <w:pPr>
        <w:pStyle w:val="Standard"/>
        <w:ind w:firstLine="720"/>
        <w:rPr>
          <w:sz w:val="28"/>
          <w:szCs w:val="28"/>
        </w:rPr>
      </w:pPr>
    </w:p>
    <w:p w:rsidR="005568CC" w:rsidRDefault="005568CC" w:rsidP="00A8351F">
      <w:pPr>
        <w:pStyle w:val="Header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устранении нарушений, выявленных</w:t>
      </w:r>
    </w:p>
    <w:p w:rsidR="005568CC" w:rsidRPr="00E46A83" w:rsidRDefault="005568CC" w:rsidP="00A8351F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46A8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нной</w:t>
      </w:r>
      <w:r w:rsidRPr="00E46A83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ой ревизией</w:t>
      </w:r>
      <w:r w:rsidRPr="00E46A83">
        <w:rPr>
          <w:rFonts w:ascii="Times New Roman" w:hAnsi="Times New Roman"/>
          <w:sz w:val="28"/>
          <w:szCs w:val="28"/>
        </w:rPr>
        <w:t xml:space="preserve"> финансово-хозяйственной деятельности  муниципального образовательного учреждения дополнительного образования  Малопургинский центр детского творчества за  период с 01 января 2014 года по 30 апреля 2016 года»</w:t>
      </w:r>
    </w:p>
    <w:p w:rsidR="005568CC" w:rsidRPr="00E46A83" w:rsidRDefault="005568CC" w:rsidP="00B57810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568CC" w:rsidRPr="00E46A83" w:rsidRDefault="005568CC" w:rsidP="00B5781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A83"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бюджетного законодательства Российской Федерации, нормативных правовых актов и иные нарушения и недостатки, нарушения </w:t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плана финансово-хозяйственной деятельности, </w:t>
      </w:r>
      <w:r w:rsidRPr="00E46A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оплате труда, по учету и списанию материальных ценностей</w:t>
      </w:r>
      <w:r w:rsidRPr="00E46A83">
        <w:rPr>
          <w:rFonts w:ascii="Times New Roman" w:hAnsi="Times New Roman" w:cs="Times New Roman"/>
          <w:sz w:val="28"/>
          <w:szCs w:val="28"/>
        </w:rPr>
        <w:t>, установлено искажение отчетности.</w:t>
      </w:r>
    </w:p>
    <w:p w:rsidR="005568CC" w:rsidRPr="00E46A83" w:rsidRDefault="005568CC" w:rsidP="00B57810">
      <w:pPr>
        <w:widowControl/>
        <w:suppressAutoHyphens w:val="0"/>
        <w:autoSpaceDN/>
        <w:spacing w:after="24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E46A83">
        <w:rPr>
          <w:rFonts w:ascii="Times New Roman" w:hAnsi="Times New Roman" w:cs="Times New Roman"/>
          <w:kern w:val="0"/>
          <w:sz w:val="28"/>
          <w:szCs w:val="28"/>
        </w:rPr>
        <w:t>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5568CC" w:rsidRPr="00E46A83" w:rsidRDefault="005568CC" w:rsidP="00B57810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E46A83">
        <w:rPr>
          <w:rFonts w:ascii="Times New Roman" w:hAnsi="Times New Roman" w:cs="Times New Roman"/>
          <w:kern w:val="0"/>
          <w:sz w:val="28"/>
          <w:szCs w:val="28"/>
        </w:rPr>
        <w:t>Исполнение представления поставлено на контроль.</w:t>
      </w:r>
    </w:p>
    <w:p w:rsidR="005568CC" w:rsidRPr="00E46A83" w:rsidRDefault="005568CC" w:rsidP="00B57810">
      <w:pPr>
        <w:ind w:left="-284" w:right="28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8CC" w:rsidRDefault="005568CC" w:rsidP="001617F0">
      <w:pPr>
        <w:pStyle w:val="Header"/>
        <w:tabs>
          <w:tab w:val="left" w:pos="708"/>
        </w:tabs>
        <w:ind w:firstLine="709"/>
        <w:jc w:val="both"/>
      </w:pPr>
      <w:r>
        <w:rPr>
          <w:sz w:val="28"/>
          <w:szCs w:val="28"/>
        </w:rPr>
        <w:t>Согласно информации, представленной в установленный срок, нарушения, выявленные в ходе проверки, устранены и учтены в дальнейшей работе.</w:t>
      </w:r>
      <w:r>
        <w:t xml:space="preserve"> </w:t>
      </w:r>
    </w:p>
    <w:p w:rsidR="005568CC" w:rsidRDefault="005568CC" w:rsidP="001617F0">
      <w:pPr>
        <w:pStyle w:val="Header"/>
        <w:tabs>
          <w:tab w:val="left" w:pos="708"/>
        </w:tabs>
        <w:ind w:firstLine="709"/>
        <w:jc w:val="both"/>
      </w:pPr>
      <w:r>
        <w:rPr>
          <w:sz w:val="28"/>
          <w:szCs w:val="28"/>
        </w:rPr>
        <w:t xml:space="preserve">Представление выполнено  и снято с контроля. </w:t>
      </w:r>
    </w:p>
    <w:p w:rsidR="005568CC" w:rsidRPr="003D23FE" w:rsidRDefault="005568CC" w:rsidP="00F240E1">
      <w:pPr>
        <w:ind w:left="-284" w:right="282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68CC" w:rsidRPr="00607949" w:rsidRDefault="005568CC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sectPr w:rsidR="005568CC" w:rsidRPr="00607949" w:rsidSect="0061731E">
      <w:headerReference w:type="default" r:id="rId7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CC" w:rsidRDefault="005568CC">
      <w:r>
        <w:separator/>
      </w:r>
    </w:p>
  </w:endnote>
  <w:endnote w:type="continuationSeparator" w:id="1">
    <w:p w:rsidR="005568CC" w:rsidRDefault="0055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CC" w:rsidRDefault="005568CC">
      <w:r>
        <w:rPr>
          <w:color w:val="000000"/>
        </w:rPr>
        <w:separator/>
      </w:r>
    </w:p>
  </w:footnote>
  <w:footnote w:type="continuationSeparator" w:id="1">
    <w:p w:rsidR="005568CC" w:rsidRDefault="0055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C" w:rsidRDefault="005568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48"/>
    <w:rsid w:val="00007A47"/>
    <w:rsid w:val="00053E48"/>
    <w:rsid w:val="000F41B6"/>
    <w:rsid w:val="00104D68"/>
    <w:rsid w:val="0010783E"/>
    <w:rsid w:val="001208A0"/>
    <w:rsid w:val="0012172C"/>
    <w:rsid w:val="00137F31"/>
    <w:rsid w:val="001617F0"/>
    <w:rsid w:val="00163D7F"/>
    <w:rsid w:val="001676BC"/>
    <w:rsid w:val="00175777"/>
    <w:rsid w:val="00195AD1"/>
    <w:rsid w:val="001C1CE8"/>
    <w:rsid w:val="00230F59"/>
    <w:rsid w:val="002541D2"/>
    <w:rsid w:val="00290BD5"/>
    <w:rsid w:val="002A6B14"/>
    <w:rsid w:val="002B153B"/>
    <w:rsid w:val="002B302F"/>
    <w:rsid w:val="002F274C"/>
    <w:rsid w:val="003179E8"/>
    <w:rsid w:val="003411C0"/>
    <w:rsid w:val="0034794B"/>
    <w:rsid w:val="003856ED"/>
    <w:rsid w:val="003927B4"/>
    <w:rsid w:val="00395ABB"/>
    <w:rsid w:val="003B3BD1"/>
    <w:rsid w:val="003C19FA"/>
    <w:rsid w:val="003D137C"/>
    <w:rsid w:val="003D23FE"/>
    <w:rsid w:val="003E100B"/>
    <w:rsid w:val="003F4A18"/>
    <w:rsid w:val="00405ABA"/>
    <w:rsid w:val="004362EE"/>
    <w:rsid w:val="004372BA"/>
    <w:rsid w:val="0044105F"/>
    <w:rsid w:val="004A4B12"/>
    <w:rsid w:val="004A6204"/>
    <w:rsid w:val="004B439A"/>
    <w:rsid w:val="004E10E9"/>
    <w:rsid w:val="004F7B8C"/>
    <w:rsid w:val="00517CA3"/>
    <w:rsid w:val="005278AC"/>
    <w:rsid w:val="005337B5"/>
    <w:rsid w:val="00542F01"/>
    <w:rsid w:val="00553BFB"/>
    <w:rsid w:val="005568CC"/>
    <w:rsid w:val="00583138"/>
    <w:rsid w:val="00585577"/>
    <w:rsid w:val="005C7B4C"/>
    <w:rsid w:val="005D68BC"/>
    <w:rsid w:val="0060168E"/>
    <w:rsid w:val="00607949"/>
    <w:rsid w:val="0061731E"/>
    <w:rsid w:val="006468F7"/>
    <w:rsid w:val="006900E2"/>
    <w:rsid w:val="006A1709"/>
    <w:rsid w:val="006B14B3"/>
    <w:rsid w:val="006E5FDF"/>
    <w:rsid w:val="00724F34"/>
    <w:rsid w:val="00727910"/>
    <w:rsid w:val="00752744"/>
    <w:rsid w:val="007560AC"/>
    <w:rsid w:val="00760853"/>
    <w:rsid w:val="00765B18"/>
    <w:rsid w:val="008103F2"/>
    <w:rsid w:val="00822697"/>
    <w:rsid w:val="00861B4D"/>
    <w:rsid w:val="008C3AA9"/>
    <w:rsid w:val="008D7987"/>
    <w:rsid w:val="0095311C"/>
    <w:rsid w:val="009A640A"/>
    <w:rsid w:val="009C1AB1"/>
    <w:rsid w:val="009F72A3"/>
    <w:rsid w:val="00A15020"/>
    <w:rsid w:val="00A8351F"/>
    <w:rsid w:val="00A87205"/>
    <w:rsid w:val="00A92AEC"/>
    <w:rsid w:val="00AC1F8C"/>
    <w:rsid w:val="00AF442A"/>
    <w:rsid w:val="00B05753"/>
    <w:rsid w:val="00B57810"/>
    <w:rsid w:val="00B60F01"/>
    <w:rsid w:val="00B7033C"/>
    <w:rsid w:val="00B972BD"/>
    <w:rsid w:val="00BA17E7"/>
    <w:rsid w:val="00BA2A29"/>
    <w:rsid w:val="00BA2AB1"/>
    <w:rsid w:val="00BA405F"/>
    <w:rsid w:val="00C06D47"/>
    <w:rsid w:val="00C67DB0"/>
    <w:rsid w:val="00C724D0"/>
    <w:rsid w:val="00C955CA"/>
    <w:rsid w:val="00C97C1F"/>
    <w:rsid w:val="00CA1FFC"/>
    <w:rsid w:val="00CA3A70"/>
    <w:rsid w:val="00CD3386"/>
    <w:rsid w:val="00D00AFC"/>
    <w:rsid w:val="00D52CCE"/>
    <w:rsid w:val="00D7289C"/>
    <w:rsid w:val="00D757D0"/>
    <w:rsid w:val="00DB69F9"/>
    <w:rsid w:val="00DD0160"/>
    <w:rsid w:val="00DD7A4A"/>
    <w:rsid w:val="00DF23E6"/>
    <w:rsid w:val="00E01638"/>
    <w:rsid w:val="00E072CC"/>
    <w:rsid w:val="00E17D8B"/>
    <w:rsid w:val="00E25275"/>
    <w:rsid w:val="00E25D30"/>
    <w:rsid w:val="00E46A83"/>
    <w:rsid w:val="00E93490"/>
    <w:rsid w:val="00E97EE1"/>
    <w:rsid w:val="00EA4F3D"/>
    <w:rsid w:val="00EC7887"/>
    <w:rsid w:val="00ED2F1F"/>
    <w:rsid w:val="00EE52C5"/>
    <w:rsid w:val="00EF7105"/>
    <w:rsid w:val="00F005EA"/>
    <w:rsid w:val="00F240E1"/>
    <w:rsid w:val="00F63AD6"/>
    <w:rsid w:val="00FA4CD5"/>
    <w:rsid w:val="00FA6FA1"/>
    <w:rsid w:val="00FD5D7C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61731E"/>
    <w:pPr>
      <w:keepNext/>
      <w:outlineLvl w:val="3"/>
    </w:pPr>
    <w:rPr>
      <w:b/>
      <w:sz w:val="20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61731E"/>
    <w:rPr>
      <w:rFonts w:ascii="Arial" w:hAnsi="Arial" w:cs="Tahoma"/>
    </w:rPr>
  </w:style>
  <w:style w:type="paragraph" w:styleId="Header">
    <w:name w:val="header"/>
    <w:basedOn w:val="Standard"/>
    <w:link w:val="HeaderChar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6173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61731E"/>
    <w:pPr>
      <w:ind w:left="63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BodyText2">
    <w:name w:val="Body Text 2"/>
    <w:basedOn w:val="Standard"/>
    <w:link w:val="BodyText2Char"/>
    <w:uiPriority w:val="99"/>
    <w:rsid w:val="0061731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DocumentMap">
    <w:name w:val="Document Map"/>
    <w:basedOn w:val="Standard"/>
    <w:link w:val="DocumentMapChar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PageNumber">
    <w:name w:val="page number"/>
    <w:basedOn w:val="DefaultParagraphFont"/>
    <w:uiPriority w:val="99"/>
    <w:rsid w:val="0061731E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rsid w:val="00617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61731E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541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Текст просто"/>
    <w:basedOn w:val="Normal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2269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locked/>
    <w:rsid w:val="00D75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2BA"/>
    <w:rPr>
      <w:rFonts w:cs="Times New Roman"/>
      <w:kern w:val="3"/>
      <w:sz w:val="24"/>
      <w:szCs w:val="24"/>
    </w:rPr>
  </w:style>
  <w:style w:type="numbering" w:customStyle="1" w:styleId="WW8Num1">
    <w:name w:val="WW8Num1"/>
    <w:rsid w:val="008D068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USER</cp:lastModifiedBy>
  <cp:revision>18</cp:revision>
  <cp:lastPrinted>2016-09-09T09:48:00Z</cp:lastPrinted>
  <dcterms:created xsi:type="dcterms:W3CDTF">2016-06-09T04:33:00Z</dcterms:created>
  <dcterms:modified xsi:type="dcterms:W3CDTF">2016-12-26T12:03:00Z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