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C5" w:rsidRDefault="008124C5" w:rsidP="00F240E1">
      <w:pPr>
        <w:pStyle w:val="Standard"/>
        <w:ind w:firstLine="720"/>
        <w:rPr>
          <w:sz w:val="28"/>
          <w:szCs w:val="28"/>
        </w:rPr>
      </w:pPr>
    </w:p>
    <w:p w:rsidR="008124C5" w:rsidRDefault="008124C5" w:rsidP="00926CEE">
      <w:pPr>
        <w:pStyle w:val="Standard"/>
        <w:ind w:firstLine="720"/>
        <w:rPr>
          <w:sz w:val="28"/>
          <w:szCs w:val="28"/>
        </w:rPr>
      </w:pPr>
    </w:p>
    <w:p w:rsidR="008124C5" w:rsidRPr="00A42722" w:rsidRDefault="008124C5" w:rsidP="00926CEE">
      <w:pPr>
        <w:pStyle w:val="BodyTextIndent2"/>
        <w:spacing w:line="240" w:lineRule="auto"/>
        <w:ind w:left="0" w:right="30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2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A42722">
        <w:rPr>
          <w:rFonts w:ascii="Times New Roman" w:hAnsi="Times New Roman" w:cs="Times New Roman"/>
          <w:b/>
          <w:sz w:val="28"/>
          <w:szCs w:val="28"/>
        </w:rPr>
        <w:t xml:space="preserve">плановой проверке по предупреждению и выявлению нарушений в сфере закупок товаров, работ, услуг для обеспечения муниципальных нужд в отношении </w:t>
      </w:r>
      <w:r w:rsidRPr="007826EE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муниципального образования «Малопургинский район»</w:t>
      </w:r>
      <w:r w:rsidRPr="00A42722">
        <w:rPr>
          <w:rFonts w:ascii="Times New Roman" w:hAnsi="Times New Roman" w:cs="Times New Roman"/>
          <w:b/>
          <w:sz w:val="28"/>
          <w:szCs w:val="28"/>
        </w:rPr>
        <w:t xml:space="preserve"> за период с 01.01.2015 г по 31.0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42722"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8124C5" w:rsidRPr="003D23FE" w:rsidRDefault="008124C5" w:rsidP="00926CEE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4C5" w:rsidRPr="007826EE" w:rsidRDefault="008124C5" w:rsidP="007826EE">
      <w:pPr>
        <w:pStyle w:val="BodyTextIndent2"/>
        <w:spacing w:line="240" w:lineRule="auto"/>
        <w:ind w:left="0"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годовым планом контрольно-ревизионной работы </w:t>
      </w:r>
      <w:r w:rsidRPr="00926C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«Малопургинский район» проведена  плановая проверка по предупреждению и выявлению нарушений в сфере закупок товаров, работ, услуг для обеспечения муниципальных нужд в отношении </w:t>
      </w:r>
      <w:r w:rsidRPr="007826EE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«Малопургинский район» за период с 01.01.2015 г по 31.08.2016 г.</w:t>
      </w:r>
    </w:p>
    <w:p w:rsidR="008124C5" w:rsidRPr="000D3FE7" w:rsidRDefault="008124C5" w:rsidP="00926CEE">
      <w:pPr>
        <w:pStyle w:val="ConsPlusNormal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6CEE">
        <w:rPr>
          <w:sz w:val="28"/>
          <w:szCs w:val="28"/>
        </w:rPr>
        <w:t>Проверкой установлены</w:t>
      </w:r>
      <w:r>
        <w:rPr>
          <w:sz w:val="28"/>
          <w:szCs w:val="28"/>
        </w:rPr>
        <w:t xml:space="preserve"> отдельные </w:t>
      </w:r>
      <w:r w:rsidRPr="00926CEE">
        <w:rPr>
          <w:sz w:val="28"/>
          <w:szCs w:val="28"/>
        </w:rPr>
        <w:t xml:space="preserve"> нарушения требований Федерального закона Российской Федерации от 5 апреля 2013 года № 44–ФЗ «О контрактной системе в сфере закупок товаров, работ, услуг для обеспечения государственных и муниципальных нужд» </w:t>
      </w:r>
      <w:r w:rsidRPr="00977D53">
        <w:rPr>
          <w:sz w:val="28"/>
          <w:szCs w:val="28"/>
        </w:rPr>
        <w:t>при размещени</w:t>
      </w:r>
      <w:r>
        <w:rPr>
          <w:sz w:val="28"/>
          <w:szCs w:val="28"/>
        </w:rPr>
        <w:t>и, публикации плана – графика,</w:t>
      </w:r>
      <w:r w:rsidRPr="00977D5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 об исполнении контрактов в единой информационной системе не размещаю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</w:t>
      </w:r>
      <w:r w:rsidRPr="00977D53">
        <w:rPr>
          <w:sz w:val="28"/>
          <w:szCs w:val="28"/>
        </w:rPr>
        <w:t xml:space="preserve"> </w:t>
      </w:r>
      <w:r w:rsidRPr="000D3FE7">
        <w:rPr>
          <w:sz w:val="28"/>
          <w:szCs w:val="28"/>
        </w:rPr>
        <w:t>принимаются к учёту оформленные ненадлежащим образом документы.</w:t>
      </w:r>
    </w:p>
    <w:p w:rsidR="008124C5" w:rsidRPr="00724F34" w:rsidRDefault="008124C5" w:rsidP="00926CEE">
      <w:pPr>
        <w:tabs>
          <w:tab w:val="left" w:pos="7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4C5" w:rsidRPr="00724F34" w:rsidRDefault="008124C5" w:rsidP="00926CEE">
      <w:pPr>
        <w:widowControl/>
        <w:suppressAutoHyphens w:val="0"/>
        <w:autoSpaceDN/>
        <w:spacing w:after="24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724F34">
        <w:rPr>
          <w:rFonts w:ascii="Times New Roman" w:hAnsi="Times New Roman" w:cs="Times New Roman"/>
          <w:kern w:val="0"/>
          <w:sz w:val="28"/>
          <w:szCs w:val="28"/>
        </w:rPr>
        <w:t xml:space="preserve"> 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8124C5" w:rsidRPr="00724F34" w:rsidRDefault="008124C5" w:rsidP="00926CEE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724F34">
        <w:rPr>
          <w:rFonts w:ascii="Times New Roman" w:hAnsi="Times New Roman" w:cs="Times New Roman"/>
          <w:kern w:val="0"/>
          <w:sz w:val="28"/>
          <w:szCs w:val="28"/>
        </w:rPr>
        <w:t>Исполнение представления поставлено на контроль.</w:t>
      </w:r>
    </w:p>
    <w:p w:rsidR="008124C5" w:rsidRPr="00977D53" w:rsidRDefault="008124C5" w:rsidP="00F240E1">
      <w:pPr>
        <w:pStyle w:val="Standard"/>
        <w:ind w:firstLine="720"/>
        <w:rPr>
          <w:sz w:val="28"/>
          <w:szCs w:val="28"/>
        </w:rPr>
      </w:pPr>
    </w:p>
    <w:p w:rsidR="008124C5" w:rsidRPr="008C3AA9" w:rsidRDefault="008124C5" w:rsidP="00F240E1">
      <w:pPr>
        <w:ind w:left="-284" w:right="141" w:firstLine="72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8124C5" w:rsidRPr="003D23FE" w:rsidRDefault="008124C5" w:rsidP="00F240E1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4C5" w:rsidRPr="002B302F" w:rsidRDefault="008124C5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p w:rsidR="008124C5" w:rsidRDefault="008124C5" w:rsidP="00F240E1">
      <w:pPr>
        <w:pStyle w:val="Standard"/>
        <w:ind w:firstLine="720"/>
        <w:jc w:val="both"/>
        <w:rPr>
          <w:sz w:val="22"/>
          <w:szCs w:val="22"/>
        </w:rPr>
      </w:pPr>
    </w:p>
    <w:p w:rsidR="008124C5" w:rsidRDefault="008124C5" w:rsidP="00F240E1">
      <w:pPr>
        <w:pStyle w:val="Standard"/>
        <w:tabs>
          <w:tab w:val="left" w:pos="9360"/>
        </w:tabs>
        <w:ind w:left="-360" w:right="419" w:firstLine="720"/>
        <w:jc w:val="both"/>
        <w:rPr>
          <w:sz w:val="22"/>
          <w:szCs w:val="22"/>
        </w:rPr>
      </w:pPr>
    </w:p>
    <w:p w:rsidR="008124C5" w:rsidRDefault="008124C5" w:rsidP="00F240E1">
      <w:pPr>
        <w:pStyle w:val="Standard"/>
        <w:ind w:firstLine="720"/>
        <w:jc w:val="both"/>
        <w:rPr>
          <w:sz w:val="28"/>
          <w:szCs w:val="28"/>
        </w:rPr>
      </w:pPr>
    </w:p>
    <w:p w:rsidR="008124C5" w:rsidRDefault="008124C5" w:rsidP="00F240E1">
      <w:pPr>
        <w:pStyle w:val="Standard"/>
        <w:ind w:firstLine="720"/>
        <w:jc w:val="both"/>
        <w:rPr>
          <w:sz w:val="28"/>
          <w:szCs w:val="28"/>
        </w:rPr>
      </w:pPr>
    </w:p>
    <w:sectPr w:rsidR="008124C5" w:rsidSect="0061731E">
      <w:headerReference w:type="default" r:id="rId7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C5" w:rsidRDefault="008124C5">
      <w:r>
        <w:separator/>
      </w:r>
    </w:p>
  </w:endnote>
  <w:endnote w:type="continuationSeparator" w:id="1">
    <w:p w:rsidR="008124C5" w:rsidRDefault="0081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C5" w:rsidRDefault="008124C5">
      <w:r>
        <w:rPr>
          <w:color w:val="000000"/>
        </w:rPr>
        <w:separator/>
      </w:r>
    </w:p>
  </w:footnote>
  <w:footnote w:type="continuationSeparator" w:id="1">
    <w:p w:rsidR="008124C5" w:rsidRDefault="0081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5" w:rsidRDefault="008124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52E56F5"/>
    <w:multiLevelType w:val="hybridMultilevel"/>
    <w:tmpl w:val="DAE0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E079FC"/>
    <w:multiLevelType w:val="hybridMultilevel"/>
    <w:tmpl w:val="1C16D2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48"/>
    <w:rsid w:val="00007A47"/>
    <w:rsid w:val="00013C72"/>
    <w:rsid w:val="00024264"/>
    <w:rsid w:val="00053E48"/>
    <w:rsid w:val="000751B2"/>
    <w:rsid w:val="00091B09"/>
    <w:rsid w:val="00096485"/>
    <w:rsid w:val="000D3FE7"/>
    <w:rsid w:val="000F41B6"/>
    <w:rsid w:val="00104D68"/>
    <w:rsid w:val="0012172C"/>
    <w:rsid w:val="00137F31"/>
    <w:rsid w:val="00163D7F"/>
    <w:rsid w:val="001676BC"/>
    <w:rsid w:val="00175777"/>
    <w:rsid w:val="00195AD1"/>
    <w:rsid w:val="001C1CE8"/>
    <w:rsid w:val="001D0CBC"/>
    <w:rsid w:val="00220D48"/>
    <w:rsid w:val="00225D64"/>
    <w:rsid w:val="00230F59"/>
    <w:rsid w:val="002541D2"/>
    <w:rsid w:val="00263B9F"/>
    <w:rsid w:val="002A6B14"/>
    <w:rsid w:val="002B302F"/>
    <w:rsid w:val="003179E8"/>
    <w:rsid w:val="0034794B"/>
    <w:rsid w:val="003775C5"/>
    <w:rsid w:val="00395384"/>
    <w:rsid w:val="003B3BD1"/>
    <w:rsid w:val="003C19FA"/>
    <w:rsid w:val="003D137C"/>
    <w:rsid w:val="003D23FE"/>
    <w:rsid w:val="003E100B"/>
    <w:rsid w:val="00405ABA"/>
    <w:rsid w:val="004372BA"/>
    <w:rsid w:val="0044105F"/>
    <w:rsid w:val="004A6204"/>
    <w:rsid w:val="004B4645"/>
    <w:rsid w:val="004D09E4"/>
    <w:rsid w:val="0053197D"/>
    <w:rsid w:val="005337B5"/>
    <w:rsid w:val="00553BFB"/>
    <w:rsid w:val="005824F0"/>
    <w:rsid w:val="00583138"/>
    <w:rsid w:val="00585577"/>
    <w:rsid w:val="0061731E"/>
    <w:rsid w:val="006179A8"/>
    <w:rsid w:val="006468F7"/>
    <w:rsid w:val="006A1709"/>
    <w:rsid w:val="006B14B3"/>
    <w:rsid w:val="006E5FDF"/>
    <w:rsid w:val="00724F34"/>
    <w:rsid w:val="00727910"/>
    <w:rsid w:val="00744390"/>
    <w:rsid w:val="00752744"/>
    <w:rsid w:val="00754621"/>
    <w:rsid w:val="00760853"/>
    <w:rsid w:val="007826EE"/>
    <w:rsid w:val="008103F2"/>
    <w:rsid w:val="008124C5"/>
    <w:rsid w:val="00822697"/>
    <w:rsid w:val="00861B4D"/>
    <w:rsid w:val="008A6A8A"/>
    <w:rsid w:val="008B0CA9"/>
    <w:rsid w:val="008C3AA9"/>
    <w:rsid w:val="008D4A36"/>
    <w:rsid w:val="00926CEE"/>
    <w:rsid w:val="00965F10"/>
    <w:rsid w:val="00977D53"/>
    <w:rsid w:val="0098561C"/>
    <w:rsid w:val="009B2EFA"/>
    <w:rsid w:val="009F72A3"/>
    <w:rsid w:val="00A21D9F"/>
    <w:rsid w:val="00A42722"/>
    <w:rsid w:val="00A60E7E"/>
    <w:rsid w:val="00A87205"/>
    <w:rsid w:val="00A92AEC"/>
    <w:rsid w:val="00B60F01"/>
    <w:rsid w:val="00B710BD"/>
    <w:rsid w:val="00BA17E7"/>
    <w:rsid w:val="00BA2A29"/>
    <w:rsid w:val="00BC4978"/>
    <w:rsid w:val="00BE14D4"/>
    <w:rsid w:val="00C0663E"/>
    <w:rsid w:val="00C06D47"/>
    <w:rsid w:val="00C75716"/>
    <w:rsid w:val="00CA1FFC"/>
    <w:rsid w:val="00CC5196"/>
    <w:rsid w:val="00CD3386"/>
    <w:rsid w:val="00D42743"/>
    <w:rsid w:val="00D52CCE"/>
    <w:rsid w:val="00D60C6D"/>
    <w:rsid w:val="00D757D0"/>
    <w:rsid w:val="00DD0160"/>
    <w:rsid w:val="00DF23E6"/>
    <w:rsid w:val="00E42F82"/>
    <w:rsid w:val="00E7742B"/>
    <w:rsid w:val="00EA4F3D"/>
    <w:rsid w:val="00EB6B5C"/>
    <w:rsid w:val="00EF7105"/>
    <w:rsid w:val="00F005EA"/>
    <w:rsid w:val="00F027A7"/>
    <w:rsid w:val="00F240E1"/>
    <w:rsid w:val="00FA4CD5"/>
    <w:rsid w:val="00FA6FA1"/>
    <w:rsid w:val="00FE5033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61731E"/>
    <w:pPr>
      <w:keepNext/>
      <w:outlineLvl w:val="3"/>
    </w:pPr>
    <w:rPr>
      <w:b/>
      <w:sz w:val="20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61731E"/>
    <w:rPr>
      <w:rFonts w:ascii="Arial" w:hAnsi="Arial" w:cs="Tahoma"/>
    </w:rPr>
  </w:style>
  <w:style w:type="paragraph" w:styleId="Header">
    <w:name w:val="header"/>
    <w:basedOn w:val="Standard"/>
    <w:link w:val="HeaderChar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6173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61731E"/>
    <w:pPr>
      <w:ind w:left="63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BodyText2">
    <w:name w:val="Body Text 2"/>
    <w:basedOn w:val="Standard"/>
    <w:link w:val="BodyText2Char"/>
    <w:uiPriority w:val="99"/>
    <w:rsid w:val="0061731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DocumentMap">
    <w:name w:val="Document Map"/>
    <w:basedOn w:val="Standard"/>
    <w:link w:val="DocumentMapChar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PageNumber">
    <w:name w:val="page number"/>
    <w:basedOn w:val="DefaultParagraphFont"/>
    <w:uiPriority w:val="99"/>
    <w:rsid w:val="0061731E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rsid w:val="00617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61731E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541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Текст просто"/>
    <w:basedOn w:val="Normal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2269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locked/>
    <w:rsid w:val="00D75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2BA"/>
    <w:rPr>
      <w:rFonts w:cs="Times New Roman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220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63E"/>
    <w:rPr>
      <w:rFonts w:cs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locked/>
    <w:rsid w:val="00926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  <w:style w:type="numbering" w:customStyle="1" w:styleId="WW8Num1">
    <w:name w:val="WW8Num1"/>
    <w:rsid w:val="008F029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203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USER</cp:lastModifiedBy>
  <cp:revision>8</cp:revision>
  <cp:lastPrinted>2016-10-17T09:20:00Z</cp:lastPrinted>
  <dcterms:created xsi:type="dcterms:W3CDTF">2016-08-01T06:02:00Z</dcterms:created>
  <dcterms:modified xsi:type="dcterms:W3CDTF">2016-10-17T09:24:00Z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